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93" w:rsidRDefault="00F45593" w:rsidP="001738DF">
      <w:pPr>
        <w:jc w:val="right"/>
        <w:rPr>
          <w:b/>
          <w:bCs/>
        </w:rPr>
      </w:pPr>
      <w:r>
        <w:rPr>
          <w:b/>
          <w:bCs/>
        </w:rPr>
        <w:t>For Immediate Release</w:t>
      </w:r>
    </w:p>
    <w:p w:rsidR="00F45593" w:rsidRDefault="00F45593" w:rsidP="001738DF">
      <w:pPr>
        <w:jc w:val="right"/>
        <w:rPr>
          <w:b/>
          <w:bCs/>
        </w:rPr>
      </w:pPr>
      <w:r>
        <w:rPr>
          <w:b/>
          <w:bCs/>
        </w:rPr>
        <w:t>August 12th, 2010</w:t>
      </w:r>
    </w:p>
    <w:p w:rsidR="00F45593" w:rsidRDefault="00F45593" w:rsidP="001738DF"/>
    <w:p w:rsidR="00F45593" w:rsidRDefault="00F45593" w:rsidP="001738DF">
      <w:pPr>
        <w:jc w:val="center"/>
        <w:rPr>
          <w:b/>
          <w:bCs/>
          <w:sz w:val="28"/>
        </w:rPr>
      </w:pPr>
      <w:r>
        <w:rPr>
          <w:b/>
          <w:bCs/>
          <w:sz w:val="28"/>
        </w:rPr>
        <w:t>Meet the Guild Launch Crew at Dragon*Con</w:t>
      </w:r>
    </w:p>
    <w:p w:rsidR="00F45593" w:rsidRDefault="00F45593" w:rsidP="001738DF"/>
    <w:p w:rsidR="00F45593" w:rsidRDefault="00F45593" w:rsidP="001738DF">
      <w:pPr>
        <w:spacing w:line="480" w:lineRule="auto"/>
        <w:ind w:firstLine="720"/>
      </w:pPr>
      <w:smartTag w:uri="urn:schemas-microsoft-com:office:smarttags" w:element="City">
        <w:r>
          <w:rPr>
            <w:b/>
            <w:bCs/>
          </w:rPr>
          <w:t>RICHMOND</w:t>
        </w:r>
      </w:smartTag>
      <w:r>
        <w:rPr>
          <w:b/>
          <w:bCs/>
        </w:rPr>
        <w:t xml:space="preserve">, </w:t>
      </w:r>
      <w:smartTag w:uri="urn:schemas-microsoft-com:office:smarttags" w:element="State">
        <w:r>
          <w:rPr>
            <w:b/>
            <w:bCs/>
          </w:rPr>
          <w:t>VA</w:t>
        </w:r>
      </w:smartTag>
      <w:r>
        <w:rPr>
          <w:b/>
          <w:bCs/>
        </w:rPr>
        <w:t xml:space="preserve"> — August 12th, 2010 —</w:t>
      </w:r>
      <w:r>
        <w:t xml:space="preserve"> Guild Launch, www.GuildLaunch.com, will be attending Dragon*Con in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on September 3</w:t>
      </w:r>
      <w:r w:rsidRPr="00301B4E">
        <w:rPr>
          <w:vertAlign w:val="superscript"/>
        </w:rPr>
        <w:t>rd</w:t>
      </w:r>
      <w:r>
        <w:t>-6</w:t>
      </w:r>
      <w:r w:rsidRPr="00301B4E">
        <w:rPr>
          <w:vertAlign w:val="superscript"/>
        </w:rPr>
        <w:t>th</w:t>
      </w:r>
      <w:r>
        <w:t>. Guild Launch will be handing out swag for current and new customers as well as offering convention only discounts. If you are a current Guild Launch customer or are interested in guild hosting or building a website for your guild then Dragon*Con is an excellent opportunity to meet their development team face to face. You can often cover a much wider range of topics and convey more detail than via forums and emails.</w:t>
      </w:r>
    </w:p>
    <w:p w:rsidR="00F45593" w:rsidRDefault="00F45593" w:rsidP="001738DF">
      <w:pPr>
        <w:spacing w:line="480" w:lineRule="auto"/>
        <w:ind w:firstLine="720"/>
      </w:pPr>
      <w:r>
        <w:t>“Our top priority is being customer focused. Attending conventions let’s us interact with customers on a personal level and we gain all sorts of new insights” says Stephen Johnston, company President.</w:t>
      </w:r>
    </w:p>
    <w:p w:rsidR="00F45593" w:rsidRDefault="00F45593" w:rsidP="001738DF">
      <w:pPr>
        <w:spacing w:line="480" w:lineRule="auto"/>
        <w:ind w:firstLine="720"/>
      </w:pPr>
      <w:r>
        <w:t>This will be Guild Launch’s third year attending Dragon*Con and their first year exhibiting. Stephen has previously participated in panels on guild management and will participate in panels again this year. If you are at Dragon*Con make sure you take advantage of this unique opportunity to meet the Guild Launch team to have your voice be heard.</w:t>
      </w:r>
    </w:p>
    <w:p w:rsidR="00F45593" w:rsidRDefault="00F45593" w:rsidP="001738DF">
      <w:pPr>
        <w:spacing w:line="480" w:lineRule="auto"/>
        <w:rPr>
          <w:b/>
        </w:rPr>
      </w:pPr>
      <w:r w:rsidRPr="00614BCB">
        <w:rPr>
          <w:b/>
        </w:rPr>
        <w:t>About Guild Launch</w:t>
      </w:r>
    </w:p>
    <w:p w:rsidR="00F45593" w:rsidRPr="00614BCB" w:rsidRDefault="00F45593" w:rsidP="001738DF">
      <w:pPr>
        <w:spacing w:line="480" w:lineRule="auto"/>
      </w:pPr>
      <w:r>
        <w:rPr>
          <w:b/>
        </w:rPr>
        <w:tab/>
      </w:r>
      <w:r>
        <w:t xml:space="preserve">Guild Launch is the leading provider of services to guilds, kinships and clans in over 180  online games. Guild Launch’s easy to use, customizable, Guild Management System supports a finely tailored set of features focused on the needs of Massively Multiplayer and FPS gamers. Features include social networking, DKP, Forums, Calendar Planning, Roster Imports, Newsletters and a high degree of customization and security unmatched in the industry. </w:t>
      </w:r>
    </w:p>
    <w:p w:rsidR="00F45593" w:rsidRDefault="00F45593" w:rsidP="001738DF">
      <w:pPr>
        <w:spacing w:line="480" w:lineRule="auto"/>
        <w:rPr>
          <w:b/>
          <w:vertAlign w:val="superscript"/>
        </w:rPr>
      </w:pPr>
      <w:r>
        <w:rPr>
          <w:b/>
        </w:rPr>
        <w:t>About Dragon*Con</w:t>
      </w:r>
    </w:p>
    <w:p w:rsidR="00F45593" w:rsidRPr="00FD61D9" w:rsidRDefault="00F45593" w:rsidP="00FD61D9">
      <w:pPr>
        <w:pStyle w:val="NormalWeb"/>
      </w:pPr>
      <w:r w:rsidRPr="000472A8">
        <w:rPr>
          <w:vertAlign w:val="superscript"/>
        </w:rPr>
        <w:tab/>
      </w:r>
      <w:r w:rsidRPr="00FD61D9">
        <w:rPr>
          <w:rStyle w:val="Strong"/>
          <w:b w:val="0"/>
        </w:rPr>
        <w:t>Dragon*Con</w:t>
      </w:r>
      <w:r w:rsidRPr="00FD61D9">
        <w:t xml:space="preserve"> is the largest multi-media, popular culture convention focusing on science fiction and fantasy, gaming, comics, literature, art, music, and film in the universe!</w:t>
      </w:r>
    </w:p>
    <w:p w:rsidR="00F45593" w:rsidRPr="00FD61D9" w:rsidRDefault="00F45593" w:rsidP="00FD61D9">
      <w:pPr>
        <w:pStyle w:val="NormalWeb"/>
      </w:pPr>
      <w:r w:rsidRPr="00FD61D9">
        <w:t xml:space="preserve">With over thirty-five fan based tracks, 3500 hours of panels, workshops, gaming, a parade down Peachtree, film festivals, art show, comics and pop art, nightly concerts and parties, bands and DJs, tons of costume contests, dealers, and exhibitors, all squeezed into four short days, </w:t>
      </w:r>
      <w:r w:rsidRPr="00FD61D9">
        <w:rPr>
          <w:rStyle w:val="Emphasis"/>
          <w:bCs/>
        </w:rPr>
        <w:t>Dragon*Con is non-stop FUN!</w:t>
      </w:r>
    </w:p>
    <w:p w:rsidR="00F45593" w:rsidRPr="00BA56D8" w:rsidRDefault="00F45593" w:rsidP="00FD61D9">
      <w:pPr>
        <w:spacing w:line="480" w:lineRule="auto"/>
        <w:jc w:val="center"/>
        <w:rPr>
          <w:i/>
          <w:iCs/>
        </w:rPr>
      </w:pPr>
      <w:r>
        <w:rPr>
          <w:i/>
          <w:iCs/>
        </w:rPr>
        <w:t>#########</w:t>
      </w:r>
    </w:p>
    <w:p w:rsidR="00F45593" w:rsidRDefault="00F45593" w:rsidP="001738DF">
      <w:pPr>
        <w:rPr>
          <w:b/>
          <w:bCs/>
        </w:rPr>
      </w:pPr>
      <w:r>
        <w:rPr>
          <w:b/>
          <w:bCs/>
        </w:rPr>
        <w:t>Contact: Stephen Johnston</w:t>
      </w:r>
    </w:p>
    <w:p w:rsidR="00F45593" w:rsidRDefault="00F45593" w:rsidP="001738DF">
      <w:pPr>
        <w:rPr>
          <w:bCs/>
        </w:rPr>
      </w:pPr>
      <w:r>
        <w:rPr>
          <w:b/>
          <w:bCs/>
        </w:rPr>
        <w:tab/>
      </w:r>
      <w:r>
        <w:rPr>
          <w:bCs/>
        </w:rPr>
        <w:t>Stephen Johnston</w:t>
      </w:r>
    </w:p>
    <w:p w:rsidR="00F45593" w:rsidRDefault="00F45593" w:rsidP="000472A8">
      <w:pPr>
        <w:ind w:firstLine="720"/>
        <w:rPr>
          <w:bCs/>
        </w:rPr>
      </w:pPr>
      <w:r w:rsidRPr="00BA56D8">
        <w:rPr>
          <w:bCs/>
        </w:rPr>
        <w:t>804-497-3428</w:t>
      </w:r>
    </w:p>
    <w:p w:rsidR="00F45593" w:rsidRDefault="00F45593" w:rsidP="000472A8">
      <w:pPr>
        <w:ind w:firstLine="720"/>
      </w:pPr>
      <w:hyperlink r:id="rId4" w:history="1">
        <w:r w:rsidRPr="00D272B2">
          <w:rPr>
            <w:rStyle w:val="Hyperlink"/>
            <w:bCs/>
          </w:rPr>
          <w:t>info@guildlaunch.com</w:t>
        </w:r>
      </w:hyperlink>
    </w:p>
    <w:p w:rsidR="00F45593" w:rsidRDefault="00F45593" w:rsidP="000472A8">
      <w:pPr>
        <w:ind w:firstLine="720"/>
      </w:pPr>
    </w:p>
    <w:p w:rsidR="00F45593" w:rsidRPr="000472A8" w:rsidRDefault="00F45593" w:rsidP="000472A8">
      <w:pPr>
        <w:ind w:firstLine="720"/>
      </w:pPr>
      <w:r>
        <w:t>Guild Launch, LLC</w:t>
      </w:r>
      <w:r>
        <w:br/>
      </w:r>
      <w:r>
        <w:tab/>
        <w:t>7204 Glen Forest Dr., Suite 206</w:t>
      </w:r>
      <w:r>
        <w:br/>
      </w:r>
      <w:r>
        <w:tab/>
      </w:r>
      <w:smartTag w:uri="urn:schemas-microsoft-com:office:smarttags" w:element="City">
        <w:r>
          <w:t>Richmond</w:t>
        </w:r>
      </w:smartTag>
      <w:r>
        <w:t>, VA 23226</w:t>
      </w:r>
    </w:p>
    <w:p w:rsidR="00F45593" w:rsidRPr="00BA56D8" w:rsidRDefault="00F45593" w:rsidP="001738DF">
      <w:pPr>
        <w:rPr>
          <w:bCs/>
        </w:rPr>
      </w:pPr>
    </w:p>
    <w:p w:rsidR="00F45593" w:rsidRDefault="00F45593" w:rsidP="001738DF">
      <w:pPr>
        <w:rPr>
          <w:b/>
          <w:bCs/>
        </w:rPr>
      </w:pPr>
      <w:r>
        <w:rPr>
          <w:b/>
          <w:bCs/>
        </w:rPr>
        <w:t>On the web at:</w:t>
      </w:r>
    </w:p>
    <w:p w:rsidR="00F45593" w:rsidRDefault="00F45593" w:rsidP="001738DF">
      <w:pPr>
        <w:ind w:firstLine="720"/>
      </w:pPr>
      <w:r>
        <w:t>http://www.GuildLaunch.com/</w:t>
      </w:r>
    </w:p>
    <w:p w:rsidR="00F45593" w:rsidRDefault="00F45593"/>
    <w:sectPr w:rsidR="00F45593" w:rsidSect="00083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8DF"/>
    <w:rsid w:val="00013A48"/>
    <w:rsid w:val="00035047"/>
    <w:rsid w:val="000472A8"/>
    <w:rsid w:val="00083C84"/>
    <w:rsid w:val="000F1843"/>
    <w:rsid w:val="00106025"/>
    <w:rsid w:val="00131A23"/>
    <w:rsid w:val="001738DF"/>
    <w:rsid w:val="002174D2"/>
    <w:rsid w:val="00301B4E"/>
    <w:rsid w:val="00311FE6"/>
    <w:rsid w:val="004979CA"/>
    <w:rsid w:val="004B7377"/>
    <w:rsid w:val="00502AE4"/>
    <w:rsid w:val="00546149"/>
    <w:rsid w:val="006006B1"/>
    <w:rsid w:val="00614BCB"/>
    <w:rsid w:val="006479B6"/>
    <w:rsid w:val="00701387"/>
    <w:rsid w:val="0073584A"/>
    <w:rsid w:val="00755736"/>
    <w:rsid w:val="007916E2"/>
    <w:rsid w:val="007C3699"/>
    <w:rsid w:val="008801D1"/>
    <w:rsid w:val="00890EDF"/>
    <w:rsid w:val="008D67D2"/>
    <w:rsid w:val="0096124B"/>
    <w:rsid w:val="009F32F0"/>
    <w:rsid w:val="009F3B09"/>
    <w:rsid w:val="00A03F0A"/>
    <w:rsid w:val="00AB67E0"/>
    <w:rsid w:val="00B2373A"/>
    <w:rsid w:val="00B33793"/>
    <w:rsid w:val="00B5355C"/>
    <w:rsid w:val="00BA56D8"/>
    <w:rsid w:val="00C400E0"/>
    <w:rsid w:val="00C43C00"/>
    <w:rsid w:val="00C8144E"/>
    <w:rsid w:val="00C97C2C"/>
    <w:rsid w:val="00CD19B6"/>
    <w:rsid w:val="00D272B2"/>
    <w:rsid w:val="00E01036"/>
    <w:rsid w:val="00E23F7F"/>
    <w:rsid w:val="00E71F13"/>
    <w:rsid w:val="00E772B0"/>
    <w:rsid w:val="00EA3AC8"/>
    <w:rsid w:val="00F45593"/>
    <w:rsid w:val="00F83CBF"/>
    <w:rsid w:val="00FD61D9"/>
    <w:rsid w:val="00FE2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textvaluestatusinfo">
    <w:name w:val="message_text_value_status_info"/>
    <w:basedOn w:val="DefaultParagraphFont"/>
    <w:uiPriority w:val="99"/>
    <w:rsid w:val="001738DF"/>
    <w:rPr>
      <w:rFonts w:cs="Times New Roman"/>
    </w:rPr>
  </w:style>
  <w:style w:type="character" w:styleId="Hyperlink">
    <w:name w:val="Hyperlink"/>
    <w:basedOn w:val="DefaultParagraphFont"/>
    <w:uiPriority w:val="99"/>
    <w:rsid w:val="001738DF"/>
    <w:rPr>
      <w:rFonts w:cs="Times New Roman"/>
      <w:color w:val="0000FF"/>
      <w:u w:val="single"/>
    </w:rPr>
  </w:style>
  <w:style w:type="character" w:styleId="Strong">
    <w:name w:val="Strong"/>
    <w:basedOn w:val="DefaultParagraphFont"/>
    <w:uiPriority w:val="99"/>
    <w:qFormat/>
    <w:locked/>
    <w:rsid w:val="000472A8"/>
    <w:rPr>
      <w:rFonts w:cs="Times New Roman"/>
      <w:b/>
      <w:bCs/>
    </w:rPr>
  </w:style>
  <w:style w:type="paragraph" w:styleId="NormalWeb">
    <w:name w:val="Normal (Web)"/>
    <w:basedOn w:val="Normal"/>
    <w:uiPriority w:val="99"/>
    <w:rsid w:val="00FD61D9"/>
    <w:pPr>
      <w:spacing w:before="100" w:beforeAutospacing="1" w:after="100" w:afterAutospacing="1"/>
    </w:pPr>
  </w:style>
  <w:style w:type="character" w:styleId="Emphasis">
    <w:name w:val="Emphasis"/>
    <w:basedOn w:val="DefaultParagraphFont"/>
    <w:uiPriority w:val="99"/>
    <w:qFormat/>
    <w:locked/>
    <w:rsid w:val="00FD61D9"/>
    <w:rPr>
      <w:rFonts w:cs="Times New Roman"/>
      <w:i/>
      <w:iCs/>
    </w:rPr>
  </w:style>
</w:styles>
</file>

<file path=word/webSettings.xml><?xml version="1.0" encoding="utf-8"?>
<w:webSettings xmlns:r="http://schemas.openxmlformats.org/officeDocument/2006/relationships" xmlns:w="http://schemas.openxmlformats.org/wordprocessingml/2006/main">
  <w:divs>
    <w:div w:id="129552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uildlau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358</Words>
  <Characters>2047</Characters>
  <Application>Microsoft Office Outlook</Application>
  <DocSecurity>0</DocSecurity>
  <Lines>0</Lines>
  <Paragraphs>0</Paragraphs>
  <ScaleCrop>false</ScaleCrop>
  <Company>Guild Launch,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Stephen F. Johnston Jr.</dc:creator>
  <cp:keywords/>
  <dc:description/>
  <cp:lastModifiedBy>Stephen F. Johnston Jr.</cp:lastModifiedBy>
  <cp:revision>2</cp:revision>
  <dcterms:created xsi:type="dcterms:W3CDTF">2010-08-12T13:43:00Z</dcterms:created>
  <dcterms:modified xsi:type="dcterms:W3CDTF">2010-08-12T13:43:00Z</dcterms:modified>
</cp:coreProperties>
</file>